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B" w:rsidRPr="00633C1E" w:rsidRDefault="00633C1E" w:rsidP="0093419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 xml:space="preserve">Y6 Sports and Hobbies:  </w:t>
      </w:r>
      <w:r w:rsidR="005B107B" w:rsidRPr="00633C1E">
        <w:rPr>
          <w:rFonts w:ascii="Comic Sans MS" w:hAnsi="Comic Sans MS" w:cs="Comic Sans MS"/>
          <w:b/>
          <w:bCs/>
          <w:color w:val="000000"/>
          <w:sz w:val="28"/>
          <w:szCs w:val="28"/>
          <w:lang w:val="en-US"/>
        </w:rPr>
        <w:t>Reading and writing assessment.</w:t>
      </w:r>
    </w:p>
    <w:p w:rsidR="00244C6C" w:rsidRPr="00242CBA" w:rsidRDefault="005B107B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sz w:val="24"/>
          <w:szCs w:val="24"/>
          <w:lang w:val="fr-FR"/>
        </w:rPr>
      </w:pPr>
      <w:r w:rsidRPr="001206E1">
        <w:rPr>
          <w:rFonts w:ascii="Comic Sans MS" w:hAnsi="Comic Sans MS" w:cs="Comic Sans MS"/>
          <w:b/>
          <w:bCs/>
          <w:color w:val="000000"/>
          <w:sz w:val="24"/>
          <w:szCs w:val="24"/>
          <w:lang w:val="fr-FR"/>
        </w:rPr>
        <w:t>Reading:</w:t>
      </w:r>
      <w:r w:rsidRPr="001206E1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</w:t>
      </w:r>
      <w:r w:rsidR="00244C6C" w:rsidRPr="00242CBA">
        <w:rPr>
          <w:rFonts w:ascii="Comic Sans MS" w:hAnsi="Comic Sans MS" w:cs="Comic Sans MS"/>
          <w:b/>
          <w:color w:val="000000"/>
          <w:sz w:val="24"/>
          <w:szCs w:val="24"/>
          <w:lang w:val="fr-FR"/>
        </w:rPr>
        <w:t>Read the information about Jacques.</w:t>
      </w:r>
    </w:p>
    <w:p w:rsidR="00244C6C" w:rsidRPr="00242CBA" w:rsidRDefault="00244C6C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</w:pPr>
      <w:r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 xml:space="preserve">Bonjour, je m’appelle Jacques. </w:t>
      </w:r>
      <w:r w:rsidR="001206E1"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>Le foot -</w:t>
      </w:r>
      <w:r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>c’est fantastique. J’adore le tennis</w:t>
      </w:r>
      <w:r w:rsidR="0093419D"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 xml:space="preserve"> et la danse. J</w:t>
      </w:r>
      <w:r w:rsidR="00633C1E"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 xml:space="preserve">’aime assez </w:t>
      </w:r>
      <w:r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 xml:space="preserve">la gymnastique mais je préfère le vélo. Je n’aime pas le </w:t>
      </w:r>
      <w:r w:rsidR="009B4F96"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>rugby</w:t>
      </w:r>
      <w:r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 xml:space="preserve"> car c’est nul! Je n’aime pas les jeux vidéos</w:t>
      </w:r>
      <w:r w:rsidR="009B4F96"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>, c’est ennuyeux m</w:t>
      </w:r>
      <w:r w:rsidRPr="00242CBA">
        <w:rPr>
          <w:rFonts w:ascii="Comic Sans MS" w:hAnsi="Comic Sans MS" w:cs="Comic Sans MS"/>
          <w:bCs/>
          <w:color w:val="000000"/>
          <w:sz w:val="28"/>
          <w:szCs w:val="28"/>
          <w:lang w:val="fr-FR"/>
        </w:rPr>
        <w:t xml:space="preserve">ais j’aime la musique, c’est chouette! </w:t>
      </w:r>
    </w:p>
    <w:p w:rsidR="00244C6C" w:rsidRPr="00242CBA" w:rsidRDefault="00244C6C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Read the paragraph and answer the questions</w:t>
      </w:r>
      <w:r w:rsidR="009B4F96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IN EN</w:t>
      </w:r>
      <w:r w:rsidR="005B107B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GLISH</w:t>
      </w:r>
      <w:r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:</w:t>
      </w:r>
    </w:p>
    <w:p w:rsidR="00244C6C" w:rsidRDefault="001206E1" w:rsidP="00244C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What does Jacques think of football</w:t>
      </w:r>
      <w:r w:rsidR="00244C6C">
        <w:rPr>
          <w:rFonts w:ascii="Comic Sans MS" w:hAnsi="Comic Sans MS" w:cs="Comic Sans MS"/>
          <w:color w:val="000000"/>
          <w:sz w:val="24"/>
          <w:szCs w:val="24"/>
          <w:lang w:val="en-US"/>
        </w:rPr>
        <w:t>?</w:t>
      </w:r>
    </w:p>
    <w:p w:rsidR="00244C6C" w:rsidRDefault="00244C6C" w:rsidP="00244C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What does is his opinion</w:t>
      </w:r>
      <w:r w:rsidR="009B4F96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tennis and dancing</w:t>
      </w:r>
      <w:r w:rsidRPr="00244C6C">
        <w:rPr>
          <w:rFonts w:ascii="Comic Sans MS" w:hAnsi="Comic Sans MS" w:cs="Comic Sans MS"/>
          <w:color w:val="000000"/>
          <w:sz w:val="24"/>
          <w:szCs w:val="24"/>
          <w:lang w:val="en-US"/>
        </w:rPr>
        <w:t>?</w:t>
      </w:r>
    </w:p>
    <w:p w:rsidR="00244C6C" w:rsidRDefault="00244C6C" w:rsidP="00244C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What is his opinion of gymnastics?</w:t>
      </w:r>
    </w:p>
    <w:p w:rsidR="00244C6C" w:rsidRDefault="00633C1E" w:rsidP="00244C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What does he say </w:t>
      </w:r>
      <w:r w:rsidR="00244C6C">
        <w:rPr>
          <w:rFonts w:ascii="Comic Sans MS" w:hAnsi="Comic Sans MS" w:cs="Comic Sans MS"/>
          <w:color w:val="000000"/>
          <w:sz w:val="24"/>
          <w:szCs w:val="24"/>
          <w:lang w:val="en-US"/>
        </w:rPr>
        <w:t>about rugby? (2)</w:t>
      </w:r>
    </w:p>
    <w:p w:rsidR="00244C6C" w:rsidRDefault="00244C6C" w:rsidP="00244C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Which activity does he find boring?</w:t>
      </w:r>
    </w:p>
    <w:p w:rsidR="009B4F96" w:rsidRPr="007A2874" w:rsidRDefault="00633C1E" w:rsidP="00244C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What does Jacques think about music?</w:t>
      </w:r>
      <w:r w:rsid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(2)                </w:t>
      </w:r>
    </w:p>
    <w:p w:rsidR="00244C6C" w:rsidRPr="00242CBA" w:rsidRDefault="005B107B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proofErr w:type="spellStart"/>
      <w:r w:rsidRPr="005B107B">
        <w:rPr>
          <w:rFonts w:ascii="Comic Sans MS" w:hAnsi="Comic Sans MS" w:cs="Comic Sans MS"/>
          <w:b/>
          <w:bCs/>
          <w:color w:val="000000"/>
          <w:sz w:val="24"/>
          <w:szCs w:val="24"/>
          <w:lang w:val="en-US"/>
        </w:rPr>
        <w:t>Wrting</w:t>
      </w:r>
      <w:proofErr w:type="spellEnd"/>
      <w:r>
        <w:rPr>
          <w:rFonts w:ascii="Comic Sans MS" w:hAnsi="Comic Sans MS" w:cs="Comic Sans MS"/>
          <w:b/>
          <w:bCs/>
          <w:color w:val="000000"/>
          <w:sz w:val="24"/>
          <w:szCs w:val="24"/>
          <w:lang w:val="en-US"/>
        </w:rPr>
        <w:t xml:space="preserve">: </w:t>
      </w:r>
      <w:r w:rsidR="00244C6C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Complete the following sentences with an opinion</w:t>
      </w:r>
      <w:r w:rsidR="00633C1E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/ reason</w:t>
      </w:r>
      <w:r w:rsidR="00244C6C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that </w:t>
      </w:r>
      <w:proofErr w:type="gramStart"/>
      <w:r w:rsidR="00244C6C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makes</w:t>
      </w:r>
      <w:proofErr w:type="gramEnd"/>
      <w:r w:rsidR="00244C6C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sense</w:t>
      </w:r>
      <w:r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in FRENCH. Do not use an opinion more than once</w:t>
      </w:r>
      <w:r w:rsidR="00244C6C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:</w:t>
      </w:r>
      <w:bookmarkStart w:id="0" w:name="_GoBack"/>
      <w:bookmarkEnd w:id="0"/>
    </w:p>
    <w:p w:rsidR="00244C6C" w:rsidRPr="005B107B" w:rsidRDefault="00244C6C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proofErr w:type="gramStart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1)_</w:t>
      </w:r>
      <w:proofErr w:type="gramEnd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____________________le rugby. </w:t>
      </w:r>
      <w:proofErr w:type="spellStart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C’</w:t>
      </w:r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est</w:t>
      </w:r>
      <w:proofErr w:type="spellEnd"/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cool</w:t>
      </w:r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!</w:t>
      </w:r>
    </w:p>
    <w:p w:rsidR="00244C6C" w:rsidRPr="005B107B" w:rsidRDefault="00244C6C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2)</w:t>
      </w:r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Je </w:t>
      </w:r>
      <w:proofErr w:type="spellStart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n’aime</w:t>
      </w:r>
      <w:proofErr w:type="spellEnd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pas le foot. </w:t>
      </w:r>
      <w:proofErr w:type="spellStart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C’est</w:t>
      </w:r>
      <w:proofErr w:type="spellEnd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____________________</w:t>
      </w:r>
    </w:p>
    <w:p w:rsidR="00244C6C" w:rsidRDefault="00633C1E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</wp:posOffset>
                </wp:positionV>
                <wp:extent cx="457200" cy="685800"/>
                <wp:effectExtent l="5715" t="7620" r="1333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7B" w:rsidRDefault="005B107B" w:rsidP="005B107B"/>
                          <w:p w:rsidR="005B107B" w:rsidRPr="005B107B" w:rsidRDefault="005B107B" w:rsidP="005B10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6pt;margin-top:1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">
                <v:textbox>
                  <w:txbxContent>
                    <w:p w:rsidR="005B107B" w:rsidRDefault="005B107B" w:rsidP="005B107B"/>
                    <w:p w:rsidR="005B107B" w:rsidRPr="005B107B" w:rsidRDefault="005B107B" w:rsidP="005B107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3</w:t>
      </w:r>
      <w:r w:rsidR="00244C6C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) </w:t>
      </w:r>
      <w:proofErr w:type="spellStart"/>
      <w:r w:rsidR="00244C6C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J</w:t>
      </w:r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’adore</w:t>
      </w:r>
      <w:proofErr w:type="spellEnd"/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la </w:t>
      </w:r>
      <w:proofErr w:type="spellStart"/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musique</w:t>
      </w:r>
      <w:proofErr w:type="spellEnd"/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. </w:t>
      </w:r>
      <w:proofErr w:type="spellStart"/>
      <w:r w:rsidR="005B107B"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C’est</w:t>
      </w:r>
      <w:proofErr w:type="spellEnd"/>
      <w:r w:rsidR="005B107B">
        <w:rPr>
          <w:rFonts w:ascii="Comic Sans MS" w:hAnsi="Comic Sans MS" w:cs="Comic Sans MS"/>
          <w:color w:val="000000"/>
          <w:sz w:val="24"/>
          <w:szCs w:val="24"/>
          <w:lang w:val="fr-FR"/>
        </w:rPr>
        <w:t>___________________</w:t>
      </w:r>
    </w:p>
    <w:p w:rsidR="005B107B" w:rsidRDefault="005B107B" w:rsidP="00244C6C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4) _______________________le tennis. </w:t>
      </w:r>
      <w:proofErr w:type="spellStart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C’est</w:t>
      </w:r>
      <w:proofErr w:type="spellEnd"/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_______________</w:t>
      </w:r>
    </w:p>
    <w:p w:rsidR="005B107B" w:rsidRPr="00242CBA" w:rsidRDefault="00633C1E" w:rsidP="00520FB0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sz w:val="24"/>
          <w:szCs w:val="24"/>
          <w:lang w:val="en-US"/>
        </w:rPr>
      </w:pPr>
      <w:r w:rsidRPr="00242CBA">
        <w:rPr>
          <w:rFonts w:ascii="Comic Sans MS" w:hAnsi="Comic Sans MS" w:cs="Comic Sans MS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-3129280</wp:posOffset>
                </wp:positionV>
                <wp:extent cx="457200" cy="685800"/>
                <wp:effectExtent l="5715" t="7620" r="1333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7B" w:rsidRDefault="005B107B"/>
                          <w:p w:rsidR="005B107B" w:rsidRPr="005B107B" w:rsidRDefault="005B10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107B">
                              <w:rPr>
                                <w:sz w:val="32"/>
                                <w:szCs w:val="32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6pt;margin-top:-246.4pt;width:3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">
                <v:textbox>
                  <w:txbxContent>
                    <w:p w:rsidR="005B107B" w:rsidRDefault="005B107B"/>
                    <w:p w:rsidR="005B107B" w:rsidRPr="005B107B" w:rsidRDefault="005B107B">
                      <w:pPr>
                        <w:rPr>
                          <w:sz w:val="32"/>
                          <w:szCs w:val="32"/>
                        </w:rPr>
                      </w:pPr>
                      <w:r w:rsidRPr="005B107B">
                        <w:rPr>
                          <w:sz w:val="32"/>
                          <w:szCs w:val="32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5B107B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Translate the following sentences</w:t>
      </w:r>
      <w:r w:rsidR="009B4F96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 into </w:t>
      </w:r>
      <w:proofErr w:type="gramStart"/>
      <w:r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FRENCH</w:t>
      </w:r>
      <w:r w:rsidR="005B107B" w:rsidRPr="00242CBA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 :</w:t>
      </w:r>
      <w:proofErr w:type="gramEnd"/>
    </w:p>
    <w:p w:rsidR="005B107B" w:rsidRDefault="005B107B" w:rsidP="005B107B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 w:rsidRP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I love skateboarding. 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It is fantastic.____________________________________</w:t>
      </w:r>
    </w:p>
    <w:p w:rsidR="005B107B" w:rsidRDefault="005B107B" w:rsidP="005B107B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I hate judo. It is boring._____________________________________________</w:t>
      </w:r>
    </w:p>
    <w:p w:rsidR="005B107B" w:rsidRDefault="005B107B" w:rsidP="005B107B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I like tennis. It is interesting and cool.___________________________________</w:t>
      </w:r>
    </w:p>
    <w:p w:rsidR="00520FB0" w:rsidRDefault="00633C1E" w:rsidP="00520FB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28575</wp:posOffset>
                </wp:positionV>
                <wp:extent cx="457200" cy="685800"/>
                <wp:effectExtent l="5715" t="11430" r="1333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7B" w:rsidRDefault="005B107B" w:rsidP="005B107B"/>
                          <w:p w:rsidR="005B107B" w:rsidRPr="005B107B" w:rsidRDefault="005B107B" w:rsidP="005B10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107B">
                              <w:rPr>
                                <w:sz w:val="32"/>
                                <w:szCs w:val="32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in;margin-top:2.25pt;width:3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">
                <v:textbox>
                  <w:txbxContent>
                    <w:p w:rsidR="005B107B" w:rsidRDefault="005B107B" w:rsidP="005B107B"/>
                    <w:p w:rsidR="005B107B" w:rsidRPr="005B107B" w:rsidRDefault="005B107B" w:rsidP="005B107B">
                      <w:pPr>
                        <w:rPr>
                          <w:sz w:val="32"/>
                          <w:szCs w:val="32"/>
                        </w:rPr>
                      </w:pPr>
                      <w:r w:rsidRPr="005B107B">
                        <w:rPr>
                          <w:sz w:val="32"/>
                          <w:szCs w:val="32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5B107B">
        <w:rPr>
          <w:rFonts w:ascii="Comic Sans MS" w:hAnsi="Comic Sans MS" w:cs="Comic Sans MS"/>
          <w:color w:val="000000"/>
          <w:sz w:val="24"/>
          <w:szCs w:val="24"/>
          <w:lang w:val="en-US"/>
        </w:rPr>
        <w:t>I like dancing because it is brilliant._______________________________</w:t>
      </w:r>
      <w:r w:rsidR="005B107B">
        <w:rPr>
          <w:rFonts w:ascii="Comic Sans MS" w:hAnsi="Comic Sans MS" w:cs="Comic Sans MS"/>
          <w:color w:val="000000"/>
          <w:sz w:val="24"/>
          <w:szCs w:val="24"/>
          <w:lang w:val="en-US"/>
        </w:rPr>
        <w:softHyphen/>
        <w:t>______</w:t>
      </w:r>
    </w:p>
    <w:p w:rsidR="005B107B" w:rsidRDefault="005B107B" w:rsidP="005B107B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5B107B" w:rsidRDefault="005B107B" w:rsidP="005B107B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lastRenderedPageBreak/>
        <w:t>Mark Scheme</w:t>
      </w:r>
      <w:r w:rsidR="00633C1E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  <w:r w:rsidR="00633C1E" w:rsidRPr="00633C1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(</w:t>
      </w:r>
      <w:r w:rsidR="00633C1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 xml:space="preserve">NB: </w:t>
      </w:r>
      <w:r w:rsidR="00633C1E" w:rsidRPr="00633C1E">
        <w:rPr>
          <w:rFonts w:ascii="Comic Sans MS" w:hAnsi="Comic Sans MS" w:cs="Comic Sans MS"/>
          <w:b/>
          <w:color w:val="000000"/>
          <w:sz w:val="24"/>
          <w:szCs w:val="24"/>
          <w:lang w:val="en-US"/>
        </w:rPr>
        <w:t>old NC levels)</w:t>
      </w:r>
    </w:p>
    <w:p w:rsidR="005B107B" w:rsidRDefault="005B107B" w:rsidP="005B107B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One mark for each correct answer on the 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03"/>
      </w:tblGrid>
      <w:tr w:rsidR="0093419D" w:rsidRPr="00071914" w:rsidTr="00071914">
        <w:trPr>
          <w:trHeight w:val="2745"/>
        </w:trPr>
        <w:tc>
          <w:tcPr>
            <w:tcW w:w="1548" w:type="dxa"/>
            <w:shd w:val="clear" w:color="auto" w:fill="auto"/>
          </w:tcPr>
          <w:p w:rsidR="0093419D" w:rsidRPr="00071914" w:rsidRDefault="0093419D" w:rsidP="00071914">
            <w:pPr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8/8= 3b</w:t>
            </w:r>
          </w:p>
          <w:p w:rsidR="0093419D" w:rsidRPr="00071914" w:rsidRDefault="0093419D" w:rsidP="00071914">
            <w:pPr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7/8= 3c</w:t>
            </w:r>
          </w:p>
          <w:p w:rsidR="0093419D" w:rsidRPr="00071914" w:rsidRDefault="0093419D" w:rsidP="00071914">
            <w:pPr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6/8= 2a</w:t>
            </w:r>
          </w:p>
          <w:p w:rsidR="0093419D" w:rsidRPr="00071914" w:rsidRDefault="0093419D" w:rsidP="00071914">
            <w:pPr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5/8= 2b</w:t>
            </w:r>
          </w:p>
          <w:p w:rsidR="0093419D" w:rsidRPr="00071914" w:rsidRDefault="0093419D" w:rsidP="0007191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      4/8= 2c</w:t>
            </w:r>
          </w:p>
        </w:tc>
        <w:tc>
          <w:tcPr>
            <w:tcW w:w="1603" w:type="dxa"/>
            <w:shd w:val="clear" w:color="auto" w:fill="auto"/>
          </w:tcPr>
          <w:p w:rsidR="0093419D" w:rsidRPr="00071914" w:rsidRDefault="0093419D" w:rsidP="0007191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3/8= 1a</w:t>
            </w:r>
          </w:p>
          <w:p w:rsidR="0093419D" w:rsidRPr="00071914" w:rsidRDefault="0093419D" w:rsidP="0007191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2/8= 1b</w:t>
            </w:r>
          </w:p>
          <w:p w:rsidR="0093419D" w:rsidRPr="00071914" w:rsidRDefault="0093419D" w:rsidP="0007191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1/8= 1c</w:t>
            </w:r>
          </w:p>
        </w:tc>
      </w:tr>
    </w:tbl>
    <w:p w:rsidR="0093419D" w:rsidRDefault="0093419D" w:rsidP="005B107B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</w:p>
    <w:p w:rsidR="005B107B" w:rsidRDefault="005B107B" w:rsidP="005B107B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Writing A</w:t>
      </w:r>
    </w:p>
    <w:p w:rsidR="0093419D" w:rsidRDefault="005B107B" w:rsidP="0093419D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One mark for an opinion that fits with the other half of the sentence.</w:t>
      </w:r>
      <w:r w:rsidR="00520FB0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Spelling must be correct.</w:t>
      </w:r>
      <w:r w:rsidR="0093419D" w:rsidRPr="0093419D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</w:p>
    <w:p w:rsidR="0093419D" w:rsidRDefault="0093419D" w:rsidP="00520FB0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5/5= 2a   4/5=2b    3/5=2c    2/5=1a    1/5=1b</w:t>
      </w:r>
    </w:p>
    <w:p w:rsidR="00520FB0" w:rsidRDefault="00520FB0" w:rsidP="00520FB0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Writing B</w:t>
      </w:r>
    </w:p>
    <w:p w:rsidR="00520FB0" w:rsidRDefault="00520FB0" w:rsidP="00520FB0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2 marks for each sentence.</w:t>
      </w:r>
    </w:p>
    <w:p w:rsidR="00520FB0" w:rsidRDefault="00520FB0" w:rsidP="00520FB0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2 Marks – perfect sentence (allow omitted accents)</w:t>
      </w:r>
    </w:p>
    <w:p w:rsidR="00520FB0" w:rsidRDefault="00520FB0" w:rsidP="00520FB0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1 Mark – </w:t>
      </w:r>
      <w:r w:rsidR="009B4F96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you 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can unde</w:t>
      </w:r>
      <w:r w:rsidR="009B4F96">
        <w:rPr>
          <w:rFonts w:ascii="Comic Sans MS" w:hAnsi="Comic Sans MS" w:cs="Comic Sans MS"/>
          <w:color w:val="000000"/>
          <w:sz w:val="24"/>
          <w:szCs w:val="24"/>
          <w:lang w:val="en-US"/>
        </w:rPr>
        <w:t>rstand meaning but spelling mis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takes</w:t>
      </w:r>
    </w:p>
    <w:p w:rsidR="00520FB0" w:rsidRDefault="00520FB0" w:rsidP="00520FB0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0 marks – </w:t>
      </w:r>
      <w:r w:rsidR="009B4F96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you 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can’t understand meaning or contradictory </w:t>
      </w:r>
      <w:r w:rsidR="009B4F96">
        <w:rPr>
          <w:rFonts w:ascii="Comic Sans MS" w:hAnsi="Comic Sans MS" w:cs="Comic Sans MS"/>
          <w:color w:val="000000"/>
          <w:sz w:val="24"/>
          <w:szCs w:val="24"/>
          <w:lang w:val="en-US"/>
        </w:rPr>
        <w:t>meanin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g</w:t>
      </w:r>
      <w:r w:rsidR="009B4F96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is given</w:t>
      </w: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.</w:t>
      </w:r>
    </w:p>
    <w:p w:rsidR="005B107B" w:rsidRPr="005B107B" w:rsidRDefault="00520FB0" w:rsidP="005B107B">
      <w:pPr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color w:val="000000"/>
          <w:sz w:val="24"/>
          <w:szCs w:val="24"/>
          <w:lang w:val="en-US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520FB0" w:rsidRPr="00071914" w:rsidTr="00071914">
        <w:tc>
          <w:tcPr>
            <w:tcW w:w="5094" w:type="dxa"/>
            <w:shd w:val="clear" w:color="auto" w:fill="auto"/>
          </w:tcPr>
          <w:p w:rsidR="00520FB0" w:rsidRPr="00071914" w:rsidRDefault="00520FB0" w:rsidP="00520FB0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8/8 = 3a</w:t>
            </w:r>
          </w:p>
          <w:p w:rsidR="00520FB0" w:rsidRPr="00071914" w:rsidRDefault="00520FB0" w:rsidP="00520FB0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7/8=3b</w:t>
            </w:r>
          </w:p>
          <w:p w:rsidR="00520FB0" w:rsidRPr="00071914" w:rsidRDefault="00520FB0" w:rsidP="00520FB0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6/8= 3c</w:t>
            </w:r>
          </w:p>
          <w:p w:rsidR="0093419D" w:rsidRPr="00071914" w:rsidRDefault="0093419D" w:rsidP="00520FB0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5/8 = 2a</w:t>
            </w:r>
          </w:p>
          <w:p w:rsidR="00520FB0" w:rsidRPr="00071914" w:rsidRDefault="0093419D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4/8= 2b</w:t>
            </w:r>
          </w:p>
        </w:tc>
        <w:tc>
          <w:tcPr>
            <w:tcW w:w="5094" w:type="dxa"/>
            <w:shd w:val="clear" w:color="auto" w:fill="auto"/>
          </w:tcPr>
          <w:p w:rsidR="00520FB0" w:rsidRPr="00071914" w:rsidRDefault="0093419D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3/8= 2c</w:t>
            </w:r>
          </w:p>
          <w:p w:rsidR="0093419D" w:rsidRPr="00071914" w:rsidRDefault="0093419D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2/8=1a</w:t>
            </w:r>
          </w:p>
          <w:p w:rsidR="0093419D" w:rsidRPr="00071914" w:rsidRDefault="0093419D">
            <w:pP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</w:pPr>
            <w:r w:rsidRPr="00071914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1/8=1b</w:t>
            </w:r>
          </w:p>
        </w:tc>
      </w:tr>
    </w:tbl>
    <w:p w:rsidR="00520FB0" w:rsidRPr="005B107B" w:rsidRDefault="00520FB0">
      <w:pPr>
        <w:rPr>
          <w:sz w:val="24"/>
          <w:szCs w:val="24"/>
          <w:lang w:val="en-US"/>
        </w:rPr>
      </w:pPr>
    </w:p>
    <w:sectPr w:rsidR="00520FB0" w:rsidRPr="005B107B" w:rsidSect="009B4F96">
      <w:footerReference w:type="default" r:id="rId8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7F" w:rsidRDefault="008A717F">
      <w:r>
        <w:separator/>
      </w:r>
    </w:p>
  </w:endnote>
  <w:endnote w:type="continuationSeparator" w:id="0">
    <w:p w:rsidR="008A717F" w:rsidRDefault="008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BA" w:rsidRPr="007A2874" w:rsidRDefault="007A2874" w:rsidP="007A287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1D7C5" wp14:editId="5A1F656D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41B">
      <w:rPr>
        <w:b/>
        <w:color w:val="002060"/>
      </w:rPr>
      <w:t>Quality assured by the ALL Connect project</w:t>
    </w:r>
    <w:r>
      <w:rPr>
        <w:b/>
        <w:color w:val="002060"/>
      </w:rPr>
      <w:t xml:space="preserve"> (2015)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7F" w:rsidRDefault="008A717F">
      <w:r>
        <w:separator/>
      </w:r>
    </w:p>
  </w:footnote>
  <w:footnote w:type="continuationSeparator" w:id="0">
    <w:p w:rsidR="008A717F" w:rsidRDefault="008A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46"/>
    <w:multiLevelType w:val="hybridMultilevel"/>
    <w:tmpl w:val="FBAA47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91FD6"/>
    <w:multiLevelType w:val="multilevel"/>
    <w:tmpl w:val="4F20CD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F61654"/>
    <w:multiLevelType w:val="hybridMultilevel"/>
    <w:tmpl w:val="E0F4A81E"/>
    <w:lvl w:ilvl="0" w:tplc="FE14E20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1542E1"/>
    <w:multiLevelType w:val="hybridMultilevel"/>
    <w:tmpl w:val="4F20CDF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8"/>
    <w:rsid w:val="00071914"/>
    <w:rsid w:val="001206E1"/>
    <w:rsid w:val="00242CBA"/>
    <w:rsid w:val="00244C6C"/>
    <w:rsid w:val="00520FB0"/>
    <w:rsid w:val="005B107B"/>
    <w:rsid w:val="00633C1E"/>
    <w:rsid w:val="006552E5"/>
    <w:rsid w:val="007A2874"/>
    <w:rsid w:val="007E02A1"/>
    <w:rsid w:val="008A717F"/>
    <w:rsid w:val="0093419D"/>
    <w:rsid w:val="009B4F96"/>
    <w:rsid w:val="009C4F99"/>
    <w:rsid w:val="00A62E98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C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44C6C"/>
    <w:rPr>
      <w:sz w:val="20"/>
      <w:szCs w:val="20"/>
    </w:rPr>
  </w:style>
  <w:style w:type="character" w:styleId="EndnoteReference">
    <w:name w:val="endnote reference"/>
    <w:semiHidden/>
    <w:rsid w:val="00244C6C"/>
    <w:rPr>
      <w:vertAlign w:val="superscript"/>
    </w:rPr>
  </w:style>
  <w:style w:type="table" w:styleId="TableGrid">
    <w:name w:val="Table Grid"/>
    <w:basedOn w:val="TableNormal"/>
    <w:rsid w:val="00520F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CBA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4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C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44C6C"/>
    <w:rPr>
      <w:sz w:val="20"/>
      <w:szCs w:val="20"/>
    </w:rPr>
  </w:style>
  <w:style w:type="character" w:styleId="EndnoteReference">
    <w:name w:val="endnote reference"/>
    <w:semiHidden/>
    <w:rsid w:val="00244C6C"/>
    <w:rPr>
      <w:vertAlign w:val="superscript"/>
    </w:rPr>
  </w:style>
  <w:style w:type="table" w:styleId="TableGrid">
    <w:name w:val="Table Grid"/>
    <w:basedOn w:val="TableNormal"/>
    <w:rsid w:val="00520F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CBA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4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B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813E393D.dotm</Template>
  <TotalTime>4</TotalTime>
  <Pages>2</Pages>
  <Words>302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</dc:creator>
  <cp:keywords/>
  <dc:description/>
  <cp:lastModifiedBy>wan3</cp:lastModifiedBy>
  <cp:revision>4</cp:revision>
  <dcterms:created xsi:type="dcterms:W3CDTF">2015-11-30T10:58:00Z</dcterms:created>
  <dcterms:modified xsi:type="dcterms:W3CDTF">2016-01-25T11:36:00Z</dcterms:modified>
</cp:coreProperties>
</file>